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57" w:rsidRDefault="006F6A57" w:rsidP="00EC0225">
      <w:pPr>
        <w:spacing w:line="240" w:lineRule="auto"/>
        <w:jc w:val="center"/>
        <w:outlineLvl w:val="0"/>
        <w:rPr>
          <w:rFonts w:ascii="Times New Roman" w:hAnsi="Times New Roman" w:cs="Times New Roman"/>
          <w:b/>
          <w:bCs/>
          <w:sz w:val="28"/>
          <w:szCs w:val="28"/>
        </w:rPr>
      </w:pPr>
      <w:r w:rsidRPr="00EB2350">
        <w:rPr>
          <w:rFonts w:ascii="Times New Roman" w:hAnsi="Times New Roman" w:cs="Times New Roman"/>
          <w:b/>
          <w:bCs/>
          <w:sz w:val="28"/>
          <w:szCs w:val="28"/>
        </w:rPr>
        <w:t xml:space="preserve">Взаимодействие школы с семьями, </w:t>
      </w:r>
    </w:p>
    <w:p w:rsidR="006F6A57" w:rsidRPr="00EB2350" w:rsidRDefault="006F6A57" w:rsidP="00EC0225">
      <w:pPr>
        <w:spacing w:line="240" w:lineRule="auto"/>
        <w:jc w:val="center"/>
        <w:outlineLvl w:val="0"/>
        <w:rPr>
          <w:rFonts w:ascii="Times New Roman" w:hAnsi="Times New Roman" w:cs="Times New Roman"/>
          <w:b/>
          <w:bCs/>
          <w:sz w:val="28"/>
          <w:szCs w:val="28"/>
        </w:rPr>
      </w:pPr>
      <w:r w:rsidRPr="00EB2350">
        <w:rPr>
          <w:rFonts w:ascii="Times New Roman" w:hAnsi="Times New Roman" w:cs="Times New Roman"/>
          <w:b/>
          <w:bCs/>
          <w:sz w:val="28"/>
          <w:szCs w:val="28"/>
        </w:rPr>
        <w:t>находящимися в социально-опасном положении</w:t>
      </w:r>
    </w:p>
    <w:p w:rsidR="006F6A57" w:rsidRPr="00EC0225" w:rsidRDefault="006F6A57" w:rsidP="00EC0225">
      <w:pPr>
        <w:spacing w:line="240" w:lineRule="auto"/>
        <w:jc w:val="center"/>
        <w:outlineLvl w:val="0"/>
        <w:rPr>
          <w:rFonts w:ascii="Times New Roman" w:hAnsi="Times New Roman" w:cs="Times New Roman"/>
          <w:sz w:val="24"/>
          <w:szCs w:val="24"/>
        </w:rPr>
      </w:pPr>
      <w:r>
        <w:rPr>
          <w:rFonts w:ascii="Times New Roman" w:hAnsi="Times New Roman" w:cs="Times New Roman"/>
          <w:b/>
          <w:bCs/>
          <w:sz w:val="24"/>
          <w:szCs w:val="24"/>
        </w:rPr>
        <w:t>(выступление на ММО социальных педагогов городского округа Домодедово)</w:t>
      </w:r>
    </w:p>
    <w:p w:rsidR="006F6A57" w:rsidRPr="00EC0225" w:rsidRDefault="006F6A57" w:rsidP="00EC0225">
      <w:p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ab/>
        <w:t>Согласно ст.1 Федерального закона от 24.06.1999 № 120- ФЗ «Об основах системы профилактики безнадзорности и правонарушений несовершеннолетних выделяют две категории семей, подходящих под понятие «находящиеся в социально опасном положении»:</w:t>
      </w:r>
    </w:p>
    <w:p w:rsidR="006F6A57" w:rsidRPr="00EC0225" w:rsidRDefault="006F6A57" w:rsidP="00EC0225">
      <w:pPr>
        <w:pStyle w:val="ListParagraph"/>
        <w:numPr>
          <w:ilvl w:val="0"/>
          <w:numId w:val="1"/>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семьи, в которых дети вследствие безнадзорности находятся в обстановке, предоставляющей опасность для их жизни и здоровья, либо не отвечающей требованиям к их воспитанию или содержанию, либо совершают правонарушения или антиобщественные действия;</w:t>
      </w:r>
    </w:p>
    <w:p w:rsidR="006F6A57" w:rsidRPr="00EC0225" w:rsidRDefault="006F6A57" w:rsidP="00EC0225">
      <w:pPr>
        <w:pStyle w:val="ListParagraph"/>
        <w:numPr>
          <w:ilvl w:val="0"/>
          <w:numId w:val="1"/>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семьи, в которых родители или иные законные представители детей не исполняют своих обязанностей  по их воспитанию, обучению,  содержанию, отрицательно влияют на их поведение, или жестоко обращаются с ними.</w:t>
      </w:r>
    </w:p>
    <w:p w:rsidR="006F6A57" w:rsidRPr="00EC0225" w:rsidRDefault="006F6A57" w:rsidP="00EC0225">
      <w:pPr>
        <w:spacing w:line="240" w:lineRule="auto"/>
        <w:ind w:left="360" w:firstLine="348"/>
        <w:jc w:val="both"/>
        <w:rPr>
          <w:rFonts w:ascii="Times New Roman" w:hAnsi="Times New Roman" w:cs="Times New Roman"/>
          <w:sz w:val="24"/>
          <w:szCs w:val="24"/>
        </w:rPr>
      </w:pPr>
      <w:r w:rsidRPr="00EC0225">
        <w:rPr>
          <w:rFonts w:ascii="Times New Roman" w:hAnsi="Times New Roman" w:cs="Times New Roman"/>
          <w:sz w:val="24"/>
          <w:szCs w:val="24"/>
        </w:rPr>
        <w:t>Из первого определения мы видим, что причиной нахождения семьи в социально – опасном положении может быть безнадзорность или беспризорность детей. Согласно ст.1 ФЗ безнадзорным считают  несовершеннолетнего, контроль за поведением которого отсутствует вследствие неисполнения (или ненадлежащего исполнения) обязанностей по его воспитанию, обучению, содержанию со стороны родителей или иных законных представителей. Беспризорными считаются безнадзорные несовершеннолетние, не имеющие места жительства (или места пребывания).</w:t>
      </w:r>
    </w:p>
    <w:p w:rsidR="006F6A57" w:rsidRPr="00EC0225" w:rsidRDefault="006F6A57" w:rsidP="00EC0225">
      <w:pPr>
        <w:spacing w:line="240" w:lineRule="auto"/>
        <w:ind w:left="360"/>
        <w:jc w:val="both"/>
        <w:rPr>
          <w:rFonts w:ascii="Times New Roman" w:hAnsi="Times New Roman" w:cs="Times New Roman"/>
          <w:sz w:val="24"/>
          <w:szCs w:val="24"/>
        </w:rPr>
      </w:pPr>
      <w:r w:rsidRPr="00EC0225">
        <w:rPr>
          <w:rFonts w:ascii="Times New Roman" w:hAnsi="Times New Roman" w:cs="Times New Roman"/>
          <w:sz w:val="24"/>
          <w:szCs w:val="24"/>
        </w:rPr>
        <w:tab/>
        <w:t>Школа, согласно ч.2 ст.14 ФЗ,  является учреждением системы профилактики безнадзорности и правонарушений несовершеннолетних, подведомственным специальным органам той же системы – органам управления  образованием. Но вместе с тем в рамках указанной системы, каждая школа обладает собственной компетенцией и обязанностями по выявлению семей, находящихся в социально-опасном положении и оказанию им помощи в обучении и воспитании детей. Выявление семей, находящихся в социально – опасном положении, осуществляется работниками школы, имеющими непосредственное отношение к воспитательному процессу. Это</w:t>
      </w:r>
      <w:r>
        <w:rPr>
          <w:rFonts w:ascii="Times New Roman" w:hAnsi="Times New Roman" w:cs="Times New Roman"/>
          <w:sz w:val="24"/>
          <w:szCs w:val="24"/>
        </w:rPr>
        <w:t>,</w:t>
      </w:r>
      <w:r w:rsidRPr="00EC0225">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EC0225">
        <w:rPr>
          <w:rFonts w:ascii="Times New Roman" w:hAnsi="Times New Roman" w:cs="Times New Roman"/>
          <w:sz w:val="24"/>
          <w:szCs w:val="24"/>
        </w:rPr>
        <w:t xml:space="preserve"> педагог – психолог, социальный педагог, классный руководитель, однако, это могут быть и другие работники школы, с последующим сообщением об этом администрации школы, представителям органов школьного самоуправления (родительскому комитету и т.д).</w:t>
      </w:r>
    </w:p>
    <w:p w:rsidR="006F6A57" w:rsidRPr="00EC0225" w:rsidRDefault="006F6A57" w:rsidP="00EC0225">
      <w:pPr>
        <w:spacing w:line="240" w:lineRule="auto"/>
        <w:ind w:left="360"/>
        <w:jc w:val="both"/>
        <w:rPr>
          <w:rFonts w:ascii="Times New Roman" w:hAnsi="Times New Roman" w:cs="Times New Roman"/>
          <w:sz w:val="24"/>
          <w:szCs w:val="24"/>
        </w:rPr>
      </w:pPr>
      <w:r w:rsidRPr="00EC0225">
        <w:rPr>
          <w:rFonts w:ascii="Times New Roman" w:hAnsi="Times New Roman" w:cs="Times New Roman"/>
          <w:sz w:val="24"/>
          <w:szCs w:val="24"/>
        </w:rPr>
        <w:tab/>
        <w:t xml:space="preserve"> В случае выявления семей, находящихся в социально-опасном положении, школа, согласно п.2 ст.9 ФЗ, обязана информировать:</w:t>
      </w:r>
    </w:p>
    <w:p w:rsidR="006F6A57" w:rsidRPr="00EC0225" w:rsidRDefault="006F6A57" w:rsidP="00EC0225">
      <w:pPr>
        <w:pStyle w:val="ListParagraph"/>
        <w:numPr>
          <w:ilvl w:val="0"/>
          <w:numId w:val="2"/>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орган прокуратуры – о нарушении прав и свобод несовершеннолетних;</w:t>
      </w:r>
    </w:p>
    <w:p w:rsidR="006F6A57" w:rsidRPr="00EC0225" w:rsidRDefault="006F6A57" w:rsidP="00EC0225">
      <w:pPr>
        <w:pStyle w:val="ListParagraph"/>
        <w:numPr>
          <w:ilvl w:val="0"/>
          <w:numId w:val="2"/>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комиссию по делам несовершеннолетних и защите их прав – о выявлении случаев нарушении прав несовершеннолетних на образование, труд, отдых, жилище и т.д;</w:t>
      </w:r>
    </w:p>
    <w:p w:rsidR="006F6A57" w:rsidRPr="00EC0225" w:rsidRDefault="006F6A57" w:rsidP="00EC0225">
      <w:pPr>
        <w:pStyle w:val="ListParagraph"/>
        <w:numPr>
          <w:ilvl w:val="0"/>
          <w:numId w:val="2"/>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орган опеки и попечительства – о выявлении несовершеннолетних, оставшихся без попечения родителей или иных законных представителей, либо о нахождении в обстановке, предоставляющей угрозу их жизни и здоровью;</w:t>
      </w:r>
    </w:p>
    <w:p w:rsidR="006F6A57" w:rsidRPr="00EC0225" w:rsidRDefault="006F6A57" w:rsidP="00EC0225">
      <w:pPr>
        <w:pStyle w:val="ListParagraph"/>
        <w:numPr>
          <w:ilvl w:val="0"/>
          <w:numId w:val="2"/>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орган управления социальной защиты населения – о выявлении несовершеннолетних, нуждающихся в помощи государства в связи с безнадзорностью и беспризорностью;</w:t>
      </w:r>
    </w:p>
    <w:p w:rsidR="006F6A57" w:rsidRPr="00EC0225" w:rsidRDefault="006F6A57" w:rsidP="00EC0225">
      <w:pPr>
        <w:pStyle w:val="ListParagraph"/>
        <w:numPr>
          <w:ilvl w:val="0"/>
          <w:numId w:val="2"/>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орган внутренних дел – о выявлении родителей несовершеннолетних жестоко обращающихся с детьми, вовлекающих их в совершение  преступлений, антиобщественных или противоправных действий;</w:t>
      </w:r>
    </w:p>
    <w:p w:rsidR="006F6A57" w:rsidRPr="00EC0225" w:rsidRDefault="006F6A57" w:rsidP="00EC0225">
      <w:pPr>
        <w:pStyle w:val="ListParagraph"/>
        <w:numPr>
          <w:ilvl w:val="0"/>
          <w:numId w:val="2"/>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орган управления здравоохранением – о выявлении несовершеннолетних, нуждающихся в обследовании или лечении в связи с употреблением алкогольной и другой спиртосодержащей продукцией, наркотических и психотропных веществ;</w:t>
      </w:r>
    </w:p>
    <w:p w:rsidR="006F6A57" w:rsidRPr="00EC0225" w:rsidRDefault="006F6A57" w:rsidP="00EC0225">
      <w:pPr>
        <w:pStyle w:val="ListParagraph"/>
        <w:numPr>
          <w:ilvl w:val="0"/>
          <w:numId w:val="2"/>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орган управления образованием – о выявлении несовершеннолетних, нуждающихся в помощи государства в связи с самовольным уходом из дома, либо в связи с прекращением по неуважительным причинам занятий в ОУ;</w:t>
      </w:r>
    </w:p>
    <w:p w:rsidR="006F6A57" w:rsidRPr="00EC0225" w:rsidRDefault="006F6A57" w:rsidP="00EC0225">
      <w:pPr>
        <w:pStyle w:val="ListParagraph"/>
        <w:numPr>
          <w:ilvl w:val="0"/>
          <w:numId w:val="2"/>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орган по делам молодежи – о выявлении несовершеннолетних, находящихся в социально – опасном положении и нуждающихся в оказании помощи в организации  отдыха, досуга, занятости.</w:t>
      </w:r>
    </w:p>
    <w:p w:rsidR="006F6A57" w:rsidRPr="00EC0225" w:rsidRDefault="006F6A57" w:rsidP="00EC0225">
      <w:pPr>
        <w:spacing w:line="240" w:lineRule="auto"/>
        <w:ind w:left="360"/>
        <w:jc w:val="both"/>
        <w:rPr>
          <w:rFonts w:ascii="Times New Roman" w:hAnsi="Times New Roman" w:cs="Times New Roman"/>
          <w:sz w:val="24"/>
          <w:szCs w:val="24"/>
        </w:rPr>
      </w:pPr>
      <w:r w:rsidRPr="00EC0225">
        <w:rPr>
          <w:rFonts w:ascii="Times New Roman" w:hAnsi="Times New Roman" w:cs="Times New Roman"/>
          <w:sz w:val="24"/>
          <w:szCs w:val="24"/>
        </w:rPr>
        <w:t>Установив семью, находящуюся в социально – опасном положении, школа проводит профилактическую работу по следующим направлениям:</w:t>
      </w:r>
    </w:p>
    <w:p w:rsidR="006F6A57" w:rsidRPr="00EC0225" w:rsidRDefault="006F6A57" w:rsidP="00EC0225">
      <w:pPr>
        <w:pStyle w:val="ListParagraph"/>
        <w:numPr>
          <w:ilvl w:val="0"/>
          <w:numId w:val="3"/>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обеспечение внутришкольного контро</w:t>
      </w:r>
      <w:r>
        <w:rPr>
          <w:rFonts w:ascii="Times New Roman" w:hAnsi="Times New Roman" w:cs="Times New Roman"/>
          <w:sz w:val="24"/>
          <w:szCs w:val="24"/>
        </w:rPr>
        <w:t>ля над</w:t>
      </w:r>
      <w:r w:rsidRPr="00EC0225">
        <w:rPr>
          <w:rFonts w:ascii="Times New Roman" w:hAnsi="Times New Roman" w:cs="Times New Roman"/>
          <w:sz w:val="24"/>
          <w:szCs w:val="24"/>
        </w:rPr>
        <w:t xml:space="preserve"> посещением учебных занятий, доведение результатов до сведения  родителей и принятие мер (совместно с ними) по недопущению прогулов занятий обучающимися;</w:t>
      </w:r>
    </w:p>
    <w:p w:rsidR="006F6A57" w:rsidRPr="00EC0225" w:rsidRDefault="006F6A57" w:rsidP="00EC0225">
      <w:pPr>
        <w:pStyle w:val="ListParagraph"/>
        <w:numPr>
          <w:ilvl w:val="0"/>
          <w:numId w:val="3"/>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проведение разъяснительной работы с родителями по повышению их ответственности за посещением детьми школьных занятий и успеваемостью;</w:t>
      </w:r>
    </w:p>
    <w:p w:rsidR="006F6A57" w:rsidRPr="00EC0225" w:rsidRDefault="006F6A57" w:rsidP="00EC0225">
      <w:pPr>
        <w:pStyle w:val="ListParagraph"/>
        <w:numPr>
          <w:ilvl w:val="0"/>
          <w:numId w:val="3"/>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в отдельных случаях, обеспечение привода детей, систематически пропускающих  занятий без уважительных причин в школу под контролем родителей, классных руководителей;</w:t>
      </w:r>
    </w:p>
    <w:p w:rsidR="006F6A57" w:rsidRPr="00EC0225" w:rsidRDefault="006F6A57" w:rsidP="00EC022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w:t>
      </w:r>
      <w:r w:rsidRPr="00EC0225">
        <w:rPr>
          <w:rFonts w:ascii="Times New Roman" w:hAnsi="Times New Roman" w:cs="Times New Roman"/>
          <w:sz w:val="24"/>
          <w:szCs w:val="24"/>
        </w:rPr>
        <w:t>ние условий необходимых для получения детьми из семей, находящихся в социально – опасном положении, образования с учетом пропущенных уроков путем проведения дополнительных занятий в рамках группы продленного дня, факультативов, кружков, секций и тд;</w:t>
      </w:r>
    </w:p>
    <w:p w:rsidR="006F6A57" w:rsidRPr="00EC0225" w:rsidRDefault="006F6A57" w:rsidP="00EC0225">
      <w:pPr>
        <w:pStyle w:val="ListParagraph"/>
        <w:numPr>
          <w:ilvl w:val="0"/>
          <w:numId w:val="3"/>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организация индивидуального обучения с учетом особенностей ребенка;</w:t>
      </w:r>
    </w:p>
    <w:p w:rsidR="006F6A57" w:rsidRPr="00EC0225" w:rsidRDefault="006F6A57" w:rsidP="00EC0225">
      <w:pPr>
        <w:pStyle w:val="ListParagraph"/>
        <w:numPr>
          <w:ilvl w:val="0"/>
          <w:numId w:val="3"/>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 xml:space="preserve">обеспечение детей из  </w:t>
      </w:r>
      <w:r>
        <w:rPr>
          <w:rFonts w:ascii="Times New Roman" w:hAnsi="Times New Roman" w:cs="Times New Roman"/>
          <w:sz w:val="24"/>
          <w:szCs w:val="24"/>
        </w:rPr>
        <w:t>семей, находящихся в социально-</w:t>
      </w:r>
      <w:r w:rsidRPr="00EC0225">
        <w:rPr>
          <w:rFonts w:ascii="Times New Roman" w:hAnsi="Times New Roman" w:cs="Times New Roman"/>
          <w:sz w:val="24"/>
          <w:szCs w:val="24"/>
        </w:rPr>
        <w:t>опасном положении учебной литературой;</w:t>
      </w:r>
    </w:p>
    <w:p w:rsidR="006F6A57" w:rsidRPr="00EC0225" w:rsidRDefault="006F6A57" w:rsidP="00EC0225">
      <w:pPr>
        <w:pStyle w:val="ListParagraph"/>
        <w:numPr>
          <w:ilvl w:val="0"/>
          <w:numId w:val="3"/>
        </w:numPr>
        <w:spacing w:line="240" w:lineRule="auto"/>
        <w:jc w:val="both"/>
        <w:rPr>
          <w:rFonts w:ascii="Times New Roman" w:hAnsi="Times New Roman" w:cs="Times New Roman"/>
          <w:sz w:val="24"/>
          <w:szCs w:val="24"/>
        </w:rPr>
      </w:pPr>
      <w:r w:rsidRPr="00EC0225">
        <w:rPr>
          <w:rFonts w:ascii="Times New Roman" w:hAnsi="Times New Roman" w:cs="Times New Roman"/>
          <w:sz w:val="24"/>
          <w:szCs w:val="24"/>
        </w:rPr>
        <w:t>проведение среди детей разъяснительной  и агитационной работы, направленной на повышение интереса к учебе (профориентация, классные часы, беседы и т.д).</w:t>
      </w:r>
    </w:p>
    <w:p w:rsidR="006F6A57" w:rsidRPr="00EC0225" w:rsidRDefault="006F6A57" w:rsidP="00EC0225">
      <w:pPr>
        <w:spacing w:line="240" w:lineRule="auto"/>
        <w:ind w:firstLine="708"/>
        <w:jc w:val="both"/>
        <w:rPr>
          <w:rFonts w:ascii="Times New Roman" w:hAnsi="Times New Roman" w:cs="Times New Roman"/>
          <w:sz w:val="24"/>
          <w:szCs w:val="24"/>
        </w:rPr>
      </w:pPr>
      <w:r w:rsidRPr="00EC0225">
        <w:rPr>
          <w:rFonts w:ascii="Times New Roman" w:hAnsi="Times New Roman" w:cs="Times New Roman"/>
          <w:sz w:val="24"/>
          <w:szCs w:val="24"/>
        </w:rPr>
        <w:t>Оказание помощи в обучении и воспитании детей семьям осуществляется школой с учетом обстановки в каждой конкретной семье. В рамках этой помощи школой совместно с правоохранительными органами, комиссией по делам несовершеннолетних и защите их прав, органами опеки и попечительства могут приниматься меры к родителям вплоть до лишения их родительских прав и выселения из жилого помещения, занимаемого совместно с ребенком, на основании ч.2 ст.91 Жилищного</w:t>
      </w:r>
      <w:r>
        <w:rPr>
          <w:rFonts w:ascii="Times New Roman" w:hAnsi="Times New Roman" w:cs="Times New Roman"/>
          <w:sz w:val="24"/>
          <w:szCs w:val="24"/>
        </w:rPr>
        <w:t xml:space="preserve"> </w:t>
      </w:r>
      <w:r w:rsidRPr="00EC0225">
        <w:rPr>
          <w:rFonts w:ascii="Times New Roman" w:hAnsi="Times New Roman" w:cs="Times New Roman"/>
          <w:sz w:val="24"/>
          <w:szCs w:val="24"/>
        </w:rPr>
        <w:t xml:space="preserve">кодекса РФ.  Родители, забывающие о своих родительских обязанностях, по инициативе школы могут привлекаться в установленном порядке к административной (ст.5.35 Кодекса РФ об административных правонарушениях) и уголовной (ст.150, 151, 156, 242.1 Уголовного кодекса) ответственности за неисполнение своих обязанностей, вовлечение несовершеннолетних в антиобщественные действия. В этой связи необходима совместная работа школы и правоохранительных органов, которая определяется нормативно – правовыми актами федерального,  регионального уровней, правовыми актами местного самоуправления. </w:t>
      </w:r>
    </w:p>
    <w:p w:rsidR="006F6A57" w:rsidRPr="00EC0225" w:rsidRDefault="006F6A57" w:rsidP="00EC0225">
      <w:pPr>
        <w:spacing w:line="240" w:lineRule="auto"/>
        <w:ind w:firstLine="708"/>
        <w:jc w:val="both"/>
        <w:rPr>
          <w:rFonts w:ascii="Times New Roman" w:hAnsi="Times New Roman" w:cs="Times New Roman"/>
          <w:sz w:val="24"/>
          <w:szCs w:val="24"/>
        </w:rPr>
      </w:pPr>
      <w:r w:rsidRPr="00EC0225">
        <w:rPr>
          <w:rFonts w:ascii="Times New Roman" w:hAnsi="Times New Roman" w:cs="Times New Roman"/>
          <w:sz w:val="24"/>
          <w:szCs w:val="24"/>
        </w:rPr>
        <w:t>Социальный педагог МАОУ Заревской СОШ с УИОП     Трушина А.В.</w:t>
      </w:r>
    </w:p>
    <w:p w:rsidR="006F6A57" w:rsidRPr="00EC0225" w:rsidRDefault="006F6A57" w:rsidP="00EC0225">
      <w:pPr>
        <w:spacing w:line="240" w:lineRule="auto"/>
        <w:ind w:firstLine="708"/>
        <w:jc w:val="both"/>
        <w:rPr>
          <w:rFonts w:ascii="Times New Roman" w:hAnsi="Times New Roman" w:cs="Times New Roman"/>
          <w:sz w:val="24"/>
          <w:szCs w:val="24"/>
        </w:rPr>
      </w:pPr>
      <w:r w:rsidRPr="00EC0225">
        <w:rPr>
          <w:rFonts w:ascii="Times New Roman" w:hAnsi="Times New Roman" w:cs="Times New Roman"/>
          <w:sz w:val="24"/>
          <w:szCs w:val="24"/>
        </w:rPr>
        <w:t xml:space="preserve">27 марта  2012 год        </w:t>
      </w:r>
    </w:p>
    <w:sectPr w:rsidR="006F6A57" w:rsidRPr="00EC0225" w:rsidSect="00937DA5">
      <w:pgSz w:w="11906" w:h="16838"/>
      <w:pgMar w:top="567" w:right="851" w:bottom="567"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57" w:rsidRDefault="006F6A57" w:rsidP="00937DA5">
      <w:pPr>
        <w:spacing w:after="0" w:line="240" w:lineRule="auto"/>
      </w:pPr>
      <w:r>
        <w:separator/>
      </w:r>
    </w:p>
  </w:endnote>
  <w:endnote w:type="continuationSeparator" w:id="0">
    <w:p w:rsidR="006F6A57" w:rsidRDefault="006F6A57" w:rsidP="00937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57" w:rsidRDefault="006F6A57" w:rsidP="00937DA5">
      <w:pPr>
        <w:spacing w:after="0" w:line="240" w:lineRule="auto"/>
      </w:pPr>
      <w:r>
        <w:separator/>
      </w:r>
    </w:p>
  </w:footnote>
  <w:footnote w:type="continuationSeparator" w:id="0">
    <w:p w:rsidR="006F6A57" w:rsidRDefault="006F6A57" w:rsidP="00937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6BC2"/>
    <w:multiLevelType w:val="hybridMultilevel"/>
    <w:tmpl w:val="7CD6B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13607198"/>
    <w:multiLevelType w:val="hybridMultilevel"/>
    <w:tmpl w:val="AEF44C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B8B5659"/>
    <w:multiLevelType w:val="hybridMultilevel"/>
    <w:tmpl w:val="574680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DA5"/>
    <w:rsid w:val="001000C7"/>
    <w:rsid w:val="001F74AE"/>
    <w:rsid w:val="003504A9"/>
    <w:rsid w:val="003567DE"/>
    <w:rsid w:val="003F2F03"/>
    <w:rsid w:val="00484F5B"/>
    <w:rsid w:val="006F6A57"/>
    <w:rsid w:val="00912473"/>
    <w:rsid w:val="00937DA5"/>
    <w:rsid w:val="00A64B21"/>
    <w:rsid w:val="00AE409E"/>
    <w:rsid w:val="00CC04F2"/>
    <w:rsid w:val="00EB2350"/>
    <w:rsid w:val="00EC0225"/>
    <w:rsid w:val="00F445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2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37DA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37DA5"/>
  </w:style>
  <w:style w:type="paragraph" w:styleId="Footer">
    <w:name w:val="footer"/>
    <w:basedOn w:val="Normal"/>
    <w:link w:val="FooterChar"/>
    <w:uiPriority w:val="99"/>
    <w:semiHidden/>
    <w:rsid w:val="00937DA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37DA5"/>
  </w:style>
  <w:style w:type="paragraph" w:styleId="ListParagraph">
    <w:name w:val="List Paragraph"/>
    <w:basedOn w:val="Normal"/>
    <w:uiPriority w:val="99"/>
    <w:qFormat/>
    <w:rsid w:val="00937DA5"/>
    <w:pPr>
      <w:ind w:left="720"/>
    </w:pPr>
  </w:style>
  <w:style w:type="paragraph" w:styleId="DocumentMap">
    <w:name w:val="Document Map"/>
    <w:basedOn w:val="Normal"/>
    <w:link w:val="DocumentMapChar"/>
    <w:uiPriority w:val="99"/>
    <w:semiHidden/>
    <w:rsid w:val="00EC02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2</Pages>
  <Words>900</Words>
  <Characters>5133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uiser</dc:creator>
  <cp:keywords/>
  <dc:description/>
  <cp:lastModifiedBy>User</cp:lastModifiedBy>
  <cp:revision>8</cp:revision>
  <dcterms:created xsi:type="dcterms:W3CDTF">2012-04-16T16:55:00Z</dcterms:created>
  <dcterms:modified xsi:type="dcterms:W3CDTF">2013-01-14T07:41:00Z</dcterms:modified>
</cp:coreProperties>
</file>